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43" w:rsidRDefault="00A67443" w:rsidP="006405F4">
      <w:pPr>
        <w:pStyle w:val="DoctorName"/>
        <w:pBdr>
          <w:bottom w:val="single" w:sz="4" w:space="0" w:color="auto"/>
        </w:pBdr>
      </w:pPr>
    </w:p>
    <w:p w:rsidR="00C11984" w:rsidRPr="00675705" w:rsidRDefault="006405F4" w:rsidP="00C11984">
      <w:pPr>
        <w:pStyle w:val="Address"/>
        <w:rPr>
          <w:rFonts w:ascii="Bodoni MT" w:hAnsi="Bodoni MT"/>
          <w:sz w:val="16"/>
          <w:szCs w:val="16"/>
        </w:rPr>
      </w:pPr>
      <w:r w:rsidRPr="00675705">
        <w:rPr>
          <w:rFonts w:ascii="Bodoni MT" w:hAnsi="Bodoni MT"/>
          <w:sz w:val="16"/>
          <w:szCs w:val="16"/>
        </w:rPr>
        <w:t>3 Capitol Mall</w:t>
      </w:r>
      <w:r w:rsidR="00A67443" w:rsidRPr="00675705">
        <w:rPr>
          <w:rFonts w:ascii="Bodoni MT" w:hAnsi="Bodoni MT"/>
          <w:sz w:val="16"/>
          <w:szCs w:val="16"/>
        </w:rPr>
        <w:t xml:space="preserve">, </w:t>
      </w:r>
      <w:r w:rsidRPr="00675705">
        <w:rPr>
          <w:rFonts w:ascii="Bodoni MT" w:hAnsi="Bodoni MT"/>
          <w:sz w:val="16"/>
          <w:szCs w:val="16"/>
        </w:rPr>
        <w:t>Little Rock, AR 72201</w:t>
      </w:r>
    </w:p>
    <w:p w:rsidR="006405F4" w:rsidRPr="00675705" w:rsidRDefault="00C11984" w:rsidP="006405F4">
      <w:pPr>
        <w:pStyle w:val="Address"/>
        <w:rPr>
          <w:rFonts w:ascii="Bodoni MT" w:hAnsi="Bodoni MT"/>
          <w:sz w:val="16"/>
          <w:szCs w:val="16"/>
        </w:rPr>
      </w:pPr>
      <w:r w:rsidRPr="00675705">
        <w:rPr>
          <w:rFonts w:ascii="Bodoni MT" w:hAnsi="Bodoni MT"/>
          <w:sz w:val="16"/>
          <w:szCs w:val="16"/>
        </w:rPr>
        <w:t xml:space="preserve">Phone: </w:t>
      </w:r>
      <w:r w:rsidR="006405F4" w:rsidRPr="00675705">
        <w:rPr>
          <w:rFonts w:ascii="Bodoni MT" w:hAnsi="Bodoni MT"/>
          <w:sz w:val="16"/>
          <w:szCs w:val="16"/>
        </w:rPr>
        <w:t>501-683-0099</w:t>
      </w:r>
      <w:r w:rsidR="00A67443" w:rsidRPr="00675705">
        <w:rPr>
          <w:rFonts w:ascii="Bodoni MT" w:hAnsi="Bodoni MT"/>
          <w:sz w:val="16"/>
          <w:szCs w:val="16"/>
        </w:rPr>
        <w:t xml:space="preserve">  </w:t>
      </w:r>
      <w:r w:rsidRPr="00675705">
        <w:rPr>
          <w:rFonts w:ascii="Bodoni MT" w:hAnsi="Bodoni MT"/>
          <w:sz w:val="16"/>
          <w:szCs w:val="16"/>
        </w:rPr>
        <w:t xml:space="preserve">Fax: </w:t>
      </w:r>
      <w:r w:rsidR="006405F4" w:rsidRPr="00675705">
        <w:rPr>
          <w:rFonts w:ascii="Bodoni MT" w:hAnsi="Bodoni MT"/>
          <w:sz w:val="16"/>
          <w:szCs w:val="16"/>
        </w:rPr>
        <w:t>501-682-8306</w:t>
      </w:r>
    </w:p>
    <w:p w:rsidR="006405F4" w:rsidRPr="00675705" w:rsidRDefault="006405F4" w:rsidP="006405F4">
      <w:pPr>
        <w:pStyle w:val="Address"/>
        <w:rPr>
          <w:rFonts w:ascii="Bodoni MT" w:hAnsi="Bodoni MT"/>
          <w:sz w:val="16"/>
          <w:szCs w:val="16"/>
        </w:rPr>
      </w:pPr>
    </w:p>
    <w:p w:rsidR="00BA7B9F" w:rsidRPr="00675705" w:rsidRDefault="006405F4" w:rsidP="006405F4">
      <w:pPr>
        <w:pStyle w:val="Address"/>
        <w:rPr>
          <w:rFonts w:ascii="Bodoni MT" w:hAnsi="Bodoni MT"/>
          <w:sz w:val="16"/>
          <w:szCs w:val="16"/>
        </w:rPr>
      </w:pPr>
      <w:r w:rsidRPr="00675705">
        <w:rPr>
          <w:rFonts w:ascii="Bodoni MT" w:hAnsi="Bodoni MT" w:cs="Arial"/>
          <w:b/>
          <w:i/>
          <w:sz w:val="16"/>
          <w:szCs w:val="16"/>
        </w:rPr>
        <w:t>All children, students, and adults who attend any Arkansas TSA Leadership/State Conference require this form.  No Conference attendee is allowed to participate unless Arkansas TSA receives this form.  Parents and chapter advisors: Please make an additional copy of this completed form for your records.</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15"/>
        <w:gridCol w:w="744"/>
        <w:gridCol w:w="186"/>
        <w:gridCol w:w="231"/>
        <w:gridCol w:w="270"/>
        <w:gridCol w:w="757"/>
        <w:gridCol w:w="2685"/>
        <w:gridCol w:w="26"/>
        <w:gridCol w:w="102"/>
        <w:gridCol w:w="703"/>
        <w:gridCol w:w="519"/>
        <w:gridCol w:w="213"/>
        <w:gridCol w:w="153"/>
        <w:gridCol w:w="161"/>
        <w:gridCol w:w="76"/>
        <w:gridCol w:w="63"/>
        <w:gridCol w:w="560"/>
        <w:gridCol w:w="1104"/>
      </w:tblGrid>
      <w:tr w:rsidR="00984CA4" w:rsidRPr="00675705" w:rsidTr="00984CA4">
        <w:trPr>
          <w:trHeight w:val="432"/>
          <w:jc w:val="center"/>
        </w:trPr>
        <w:tc>
          <w:tcPr>
            <w:tcW w:w="1581" w:type="dxa"/>
            <w:gridSpan w:val="4"/>
            <w:tcBorders>
              <w:top w:val="nil"/>
              <w:left w:val="nil"/>
              <w:bottom w:val="nil"/>
              <w:right w:val="nil"/>
            </w:tcBorders>
            <w:shd w:val="clear" w:color="auto" w:fill="auto"/>
            <w:vAlign w:val="bottom"/>
          </w:tcPr>
          <w:p w:rsidR="00BA7B9F" w:rsidRPr="00675705" w:rsidRDefault="00BA7B9F" w:rsidP="00EC0D7A">
            <w:pPr>
              <w:pStyle w:val="FormText"/>
              <w:rPr>
                <w:rFonts w:ascii="Bodoni MT" w:hAnsi="Bodoni MT"/>
                <w:sz w:val="16"/>
                <w:szCs w:val="16"/>
              </w:rPr>
            </w:pPr>
            <w:r w:rsidRPr="00675705">
              <w:rPr>
                <w:rFonts w:ascii="Bodoni MT" w:hAnsi="Bodoni MT"/>
                <w:sz w:val="16"/>
                <w:szCs w:val="16"/>
              </w:rPr>
              <w:t>Name:</w:t>
            </w:r>
          </w:p>
        </w:tc>
        <w:tc>
          <w:tcPr>
            <w:tcW w:w="3969" w:type="dxa"/>
            <w:gridSpan w:val="5"/>
            <w:tcBorders>
              <w:top w:val="nil"/>
              <w:left w:val="nil"/>
              <w:bottom w:val="single" w:sz="4" w:space="0" w:color="333333"/>
              <w:right w:val="nil"/>
            </w:tcBorders>
            <w:shd w:val="clear" w:color="auto" w:fill="auto"/>
            <w:vAlign w:val="bottom"/>
          </w:tcPr>
          <w:p w:rsidR="00BA7B9F" w:rsidRPr="00675705" w:rsidRDefault="00BA7B9F" w:rsidP="00EC0D7A">
            <w:pPr>
              <w:pStyle w:val="FormText"/>
              <w:rPr>
                <w:rFonts w:ascii="Bodoni MT" w:hAnsi="Bodoni MT"/>
                <w:sz w:val="16"/>
                <w:szCs w:val="16"/>
              </w:rPr>
            </w:pPr>
          </w:p>
        </w:tc>
        <w:tc>
          <w:tcPr>
            <w:tcW w:w="1324" w:type="dxa"/>
            <w:gridSpan w:val="3"/>
            <w:tcBorders>
              <w:top w:val="nil"/>
              <w:left w:val="nil"/>
              <w:bottom w:val="nil"/>
              <w:right w:val="nil"/>
            </w:tcBorders>
            <w:shd w:val="clear" w:color="auto" w:fill="auto"/>
            <w:vAlign w:val="bottom"/>
          </w:tcPr>
          <w:p w:rsidR="00BA7B9F" w:rsidRPr="00675705" w:rsidRDefault="00BA7B9F" w:rsidP="00EC0D7A">
            <w:pPr>
              <w:pStyle w:val="FormText"/>
              <w:rPr>
                <w:rFonts w:ascii="Bodoni MT" w:hAnsi="Bodoni MT"/>
                <w:sz w:val="16"/>
                <w:szCs w:val="16"/>
              </w:rPr>
            </w:pPr>
            <w:r w:rsidRPr="00675705">
              <w:rPr>
                <w:rFonts w:ascii="Bodoni MT" w:hAnsi="Bodoni MT"/>
                <w:sz w:val="16"/>
                <w:szCs w:val="16"/>
              </w:rPr>
              <w:t>Date of Birth:</w:t>
            </w:r>
          </w:p>
        </w:tc>
        <w:tc>
          <w:tcPr>
            <w:tcW w:w="2330" w:type="dxa"/>
            <w:gridSpan w:val="7"/>
            <w:tcBorders>
              <w:top w:val="nil"/>
              <w:left w:val="nil"/>
              <w:bottom w:val="single" w:sz="4" w:space="0" w:color="333333"/>
              <w:right w:val="nil"/>
            </w:tcBorders>
            <w:shd w:val="clear" w:color="auto" w:fill="auto"/>
            <w:vAlign w:val="bottom"/>
          </w:tcPr>
          <w:p w:rsidR="00BA7B9F" w:rsidRPr="00675705" w:rsidRDefault="00BA7B9F" w:rsidP="00EC0D7A">
            <w:pPr>
              <w:pStyle w:val="FormText"/>
              <w:rPr>
                <w:rFonts w:ascii="Bodoni MT" w:hAnsi="Bodoni MT"/>
                <w:sz w:val="16"/>
                <w:szCs w:val="16"/>
              </w:rPr>
            </w:pPr>
          </w:p>
        </w:tc>
      </w:tr>
      <w:tr w:rsidR="00984CA4" w:rsidRPr="00675705" w:rsidTr="00984CA4">
        <w:trPr>
          <w:trHeight w:val="432"/>
          <w:jc w:val="center"/>
        </w:trPr>
        <w:tc>
          <w:tcPr>
            <w:tcW w:w="1581" w:type="dxa"/>
            <w:gridSpan w:val="4"/>
            <w:tcBorders>
              <w:top w:val="nil"/>
              <w:left w:val="nil"/>
              <w:bottom w:val="nil"/>
              <w:right w:val="nil"/>
            </w:tcBorders>
            <w:shd w:val="clear" w:color="auto" w:fill="auto"/>
            <w:vAlign w:val="bottom"/>
          </w:tcPr>
          <w:p w:rsidR="00BA7B9F" w:rsidRPr="00675705" w:rsidRDefault="006405F4" w:rsidP="00EC0D7A">
            <w:pPr>
              <w:pStyle w:val="FormText"/>
              <w:rPr>
                <w:rFonts w:ascii="Bodoni MT" w:hAnsi="Bodoni MT"/>
                <w:sz w:val="16"/>
                <w:szCs w:val="16"/>
              </w:rPr>
            </w:pPr>
            <w:r w:rsidRPr="00675705">
              <w:rPr>
                <w:rFonts w:ascii="Bodoni MT" w:hAnsi="Bodoni MT"/>
                <w:sz w:val="16"/>
                <w:szCs w:val="16"/>
              </w:rPr>
              <w:t>Home Address</w:t>
            </w:r>
            <w:r w:rsidR="00BA7B9F" w:rsidRPr="00675705">
              <w:rPr>
                <w:rFonts w:ascii="Bodoni MT" w:hAnsi="Bodoni MT"/>
                <w:sz w:val="16"/>
                <w:szCs w:val="16"/>
              </w:rPr>
              <w:t>:</w:t>
            </w:r>
          </w:p>
        </w:tc>
        <w:tc>
          <w:tcPr>
            <w:tcW w:w="3969" w:type="dxa"/>
            <w:gridSpan w:val="5"/>
            <w:tcBorders>
              <w:top w:val="single" w:sz="4" w:space="0" w:color="333333"/>
              <w:left w:val="nil"/>
              <w:bottom w:val="single" w:sz="4" w:space="0" w:color="333333"/>
              <w:right w:val="nil"/>
            </w:tcBorders>
            <w:shd w:val="clear" w:color="auto" w:fill="auto"/>
            <w:vAlign w:val="bottom"/>
          </w:tcPr>
          <w:p w:rsidR="00BA7B9F" w:rsidRPr="00675705" w:rsidRDefault="00BA7B9F" w:rsidP="00EC0D7A">
            <w:pPr>
              <w:pStyle w:val="FormText"/>
              <w:rPr>
                <w:rFonts w:ascii="Bodoni MT" w:hAnsi="Bodoni MT"/>
                <w:sz w:val="16"/>
                <w:szCs w:val="16"/>
              </w:rPr>
            </w:pPr>
          </w:p>
        </w:tc>
        <w:tc>
          <w:tcPr>
            <w:tcW w:w="1537" w:type="dxa"/>
            <w:gridSpan w:val="4"/>
            <w:tcBorders>
              <w:top w:val="nil"/>
              <w:left w:val="nil"/>
              <w:bottom w:val="nil"/>
              <w:right w:val="nil"/>
            </w:tcBorders>
            <w:shd w:val="clear" w:color="auto" w:fill="auto"/>
            <w:vAlign w:val="bottom"/>
          </w:tcPr>
          <w:p w:rsidR="00BA7B9F" w:rsidRPr="00675705" w:rsidRDefault="006405F4" w:rsidP="00EC0D7A">
            <w:pPr>
              <w:pStyle w:val="FormText"/>
              <w:rPr>
                <w:rFonts w:ascii="Bodoni MT" w:hAnsi="Bodoni MT"/>
                <w:sz w:val="16"/>
                <w:szCs w:val="16"/>
              </w:rPr>
            </w:pPr>
            <w:r w:rsidRPr="00675705">
              <w:rPr>
                <w:rFonts w:ascii="Bodoni MT" w:hAnsi="Bodoni MT"/>
                <w:sz w:val="16"/>
                <w:szCs w:val="16"/>
              </w:rPr>
              <w:t>Phone</w:t>
            </w:r>
            <w:r w:rsidR="00207BFE" w:rsidRPr="00675705">
              <w:rPr>
                <w:rFonts w:ascii="Bodoni MT" w:hAnsi="Bodoni MT"/>
                <w:sz w:val="16"/>
                <w:szCs w:val="16"/>
              </w:rPr>
              <w:t xml:space="preserve"> #</w:t>
            </w:r>
            <w:r w:rsidR="00BA7B9F" w:rsidRPr="00675705">
              <w:rPr>
                <w:rFonts w:ascii="Bodoni MT" w:hAnsi="Bodoni MT"/>
                <w:sz w:val="16"/>
                <w:szCs w:val="16"/>
              </w:rPr>
              <w:t>:</w:t>
            </w:r>
          </w:p>
        </w:tc>
        <w:tc>
          <w:tcPr>
            <w:tcW w:w="2117" w:type="dxa"/>
            <w:gridSpan w:val="6"/>
            <w:tcBorders>
              <w:top w:val="nil"/>
              <w:left w:val="nil"/>
              <w:bottom w:val="single" w:sz="4" w:space="0" w:color="333333"/>
              <w:right w:val="nil"/>
            </w:tcBorders>
            <w:shd w:val="clear" w:color="auto" w:fill="auto"/>
            <w:vAlign w:val="bottom"/>
          </w:tcPr>
          <w:p w:rsidR="00BA7B9F" w:rsidRPr="00675705" w:rsidRDefault="00BA7B9F" w:rsidP="00EC0D7A">
            <w:pPr>
              <w:pStyle w:val="FormText"/>
              <w:rPr>
                <w:rFonts w:ascii="Bodoni MT" w:hAnsi="Bodoni MT"/>
                <w:sz w:val="16"/>
                <w:szCs w:val="16"/>
              </w:rPr>
            </w:pPr>
          </w:p>
        </w:tc>
      </w:tr>
      <w:tr w:rsidR="00675705" w:rsidRPr="00675705" w:rsidTr="00984CA4">
        <w:trPr>
          <w:trHeight w:val="432"/>
          <w:jc w:val="center"/>
        </w:trPr>
        <w:tc>
          <w:tcPr>
            <w:tcW w:w="1581" w:type="dxa"/>
            <w:gridSpan w:val="4"/>
            <w:tcBorders>
              <w:top w:val="nil"/>
              <w:left w:val="nil"/>
              <w:bottom w:val="nil"/>
              <w:right w:val="nil"/>
            </w:tcBorders>
            <w:shd w:val="clear" w:color="auto" w:fill="auto"/>
            <w:vAlign w:val="bottom"/>
          </w:tcPr>
          <w:p w:rsidR="00BA7B9F" w:rsidRPr="00675705" w:rsidRDefault="006405F4" w:rsidP="00EC0D7A">
            <w:pPr>
              <w:pStyle w:val="FormText"/>
              <w:rPr>
                <w:rFonts w:ascii="Bodoni MT" w:hAnsi="Bodoni MT"/>
                <w:sz w:val="16"/>
                <w:szCs w:val="16"/>
              </w:rPr>
            </w:pPr>
            <w:r w:rsidRPr="00675705">
              <w:rPr>
                <w:rFonts w:ascii="Bodoni MT" w:hAnsi="Bodoni MT"/>
                <w:sz w:val="16"/>
                <w:szCs w:val="16"/>
              </w:rPr>
              <w:t>City/State/Zip:</w:t>
            </w:r>
          </w:p>
        </w:tc>
        <w:tc>
          <w:tcPr>
            <w:tcW w:w="3943" w:type="dxa"/>
            <w:gridSpan w:val="4"/>
            <w:tcBorders>
              <w:top w:val="nil"/>
              <w:left w:val="nil"/>
              <w:bottom w:val="single" w:sz="4" w:space="0" w:color="333333"/>
              <w:right w:val="nil"/>
            </w:tcBorders>
            <w:shd w:val="clear" w:color="auto" w:fill="auto"/>
            <w:vAlign w:val="bottom"/>
          </w:tcPr>
          <w:p w:rsidR="00BA7B9F" w:rsidRPr="00675705" w:rsidRDefault="00BA7B9F" w:rsidP="00EC0D7A">
            <w:pPr>
              <w:pStyle w:val="FormText"/>
              <w:rPr>
                <w:rFonts w:ascii="Bodoni MT" w:hAnsi="Bodoni MT"/>
                <w:sz w:val="16"/>
                <w:szCs w:val="16"/>
              </w:rPr>
            </w:pPr>
          </w:p>
        </w:tc>
        <w:tc>
          <w:tcPr>
            <w:tcW w:w="3680" w:type="dxa"/>
            <w:gridSpan w:val="11"/>
            <w:tcBorders>
              <w:top w:val="nil"/>
              <w:left w:val="nil"/>
              <w:bottom w:val="nil"/>
              <w:right w:val="nil"/>
            </w:tcBorders>
            <w:shd w:val="clear" w:color="auto" w:fill="auto"/>
            <w:vAlign w:val="bottom"/>
          </w:tcPr>
          <w:p w:rsidR="00BA7B9F" w:rsidRPr="00675705" w:rsidRDefault="006405F4" w:rsidP="00EC0D7A">
            <w:pPr>
              <w:pStyle w:val="FormText"/>
              <w:rPr>
                <w:rFonts w:ascii="Bodoni MT" w:hAnsi="Bodoni MT"/>
                <w:sz w:val="16"/>
                <w:szCs w:val="16"/>
              </w:rPr>
            </w:pPr>
            <w:r w:rsidRPr="00675705">
              <w:rPr>
                <w:rFonts w:ascii="Bodoni MT" w:hAnsi="Bodoni MT"/>
                <w:sz w:val="16"/>
                <w:szCs w:val="16"/>
              </w:rPr>
              <w:t xml:space="preserve"> Parent Cell #:  _______________________</w:t>
            </w:r>
          </w:p>
        </w:tc>
      </w:tr>
      <w:tr w:rsidR="00BA7B9F" w:rsidRPr="00675705" w:rsidTr="00984CA4">
        <w:trPr>
          <w:trHeight w:val="62"/>
          <w:jc w:val="center"/>
        </w:trPr>
        <w:tc>
          <w:tcPr>
            <w:tcW w:w="9204" w:type="dxa"/>
            <w:gridSpan w:val="19"/>
            <w:tcBorders>
              <w:top w:val="nil"/>
              <w:left w:val="nil"/>
              <w:bottom w:val="nil"/>
              <w:right w:val="nil"/>
            </w:tcBorders>
            <w:shd w:val="clear" w:color="auto" w:fill="auto"/>
            <w:vAlign w:val="bottom"/>
          </w:tcPr>
          <w:p w:rsidR="00BA7B9F" w:rsidRPr="00675705" w:rsidRDefault="00BA7B9F" w:rsidP="00EC0D7A">
            <w:pPr>
              <w:pStyle w:val="FormText"/>
              <w:rPr>
                <w:rFonts w:ascii="Bodoni MT" w:hAnsi="Bodoni MT"/>
                <w:sz w:val="16"/>
                <w:szCs w:val="16"/>
              </w:rPr>
            </w:pPr>
          </w:p>
        </w:tc>
      </w:tr>
      <w:tr w:rsidR="00675705" w:rsidRPr="00675705" w:rsidTr="00967B9D">
        <w:trPr>
          <w:trHeight w:val="432"/>
          <w:jc w:val="center"/>
        </w:trPr>
        <w:tc>
          <w:tcPr>
            <w:tcW w:w="236" w:type="dxa"/>
            <w:tcBorders>
              <w:top w:val="nil"/>
              <w:left w:val="nil"/>
              <w:bottom w:val="nil"/>
              <w:right w:val="nil"/>
            </w:tcBorders>
            <w:shd w:val="clear" w:color="auto" w:fill="auto"/>
            <w:vAlign w:val="bottom"/>
          </w:tcPr>
          <w:p w:rsidR="00D4045E" w:rsidRPr="00675705" w:rsidRDefault="00D4045E" w:rsidP="00EC0D7A">
            <w:pPr>
              <w:pStyle w:val="FormText"/>
              <w:rPr>
                <w:rFonts w:ascii="Bodoni MT" w:hAnsi="Bodoni MT"/>
                <w:sz w:val="16"/>
                <w:szCs w:val="16"/>
              </w:rPr>
            </w:pPr>
          </w:p>
        </w:tc>
        <w:tc>
          <w:tcPr>
            <w:tcW w:w="1159" w:type="dxa"/>
            <w:gridSpan w:val="2"/>
            <w:tcBorders>
              <w:top w:val="nil"/>
              <w:left w:val="nil"/>
              <w:bottom w:val="nil"/>
              <w:right w:val="nil"/>
            </w:tcBorders>
            <w:shd w:val="clear" w:color="auto" w:fill="auto"/>
            <w:vAlign w:val="bottom"/>
          </w:tcPr>
          <w:p w:rsidR="00D4045E" w:rsidRPr="00675705" w:rsidRDefault="006405F4" w:rsidP="00EC0D7A">
            <w:pPr>
              <w:pStyle w:val="FormText"/>
              <w:rPr>
                <w:rFonts w:ascii="Bodoni MT" w:hAnsi="Bodoni MT"/>
                <w:sz w:val="16"/>
                <w:szCs w:val="16"/>
              </w:rPr>
            </w:pPr>
            <w:r w:rsidRPr="00675705">
              <w:rPr>
                <w:rFonts w:ascii="Bodoni MT" w:hAnsi="Bodoni MT"/>
                <w:sz w:val="16"/>
                <w:szCs w:val="16"/>
              </w:rPr>
              <w:t>Advisor</w:t>
            </w:r>
            <w:r w:rsidR="00967B9D">
              <w:rPr>
                <w:rFonts w:ascii="Bodoni MT" w:hAnsi="Bodoni MT"/>
                <w:sz w:val="16"/>
                <w:szCs w:val="16"/>
              </w:rPr>
              <w:t>(s)</w:t>
            </w:r>
            <w:bookmarkStart w:id="0" w:name="_GoBack"/>
            <w:bookmarkEnd w:id="0"/>
            <w:r w:rsidR="00D4045E" w:rsidRPr="00675705">
              <w:rPr>
                <w:rFonts w:ascii="Bodoni MT" w:hAnsi="Bodoni MT"/>
                <w:sz w:val="16"/>
                <w:szCs w:val="16"/>
              </w:rPr>
              <w:t>:</w:t>
            </w:r>
          </w:p>
        </w:tc>
        <w:tc>
          <w:tcPr>
            <w:tcW w:w="7809" w:type="dxa"/>
            <w:gridSpan w:val="16"/>
            <w:tcBorders>
              <w:top w:val="nil"/>
              <w:left w:val="nil"/>
              <w:bottom w:val="single" w:sz="4" w:space="0" w:color="333333"/>
              <w:right w:val="nil"/>
            </w:tcBorders>
            <w:shd w:val="clear" w:color="auto" w:fill="auto"/>
            <w:vAlign w:val="bottom"/>
          </w:tcPr>
          <w:p w:rsidR="00D4045E" w:rsidRPr="00675705" w:rsidRDefault="00D4045E" w:rsidP="00EC0D7A">
            <w:pPr>
              <w:pStyle w:val="FormText"/>
              <w:rPr>
                <w:rFonts w:ascii="Bodoni MT" w:hAnsi="Bodoni MT"/>
                <w:sz w:val="16"/>
                <w:szCs w:val="16"/>
              </w:rPr>
            </w:pPr>
          </w:p>
        </w:tc>
      </w:tr>
      <w:tr w:rsidR="00675705" w:rsidRPr="00675705" w:rsidTr="00967B9D">
        <w:trPr>
          <w:trHeight w:val="432"/>
          <w:jc w:val="center"/>
        </w:trPr>
        <w:tc>
          <w:tcPr>
            <w:tcW w:w="236" w:type="dxa"/>
            <w:tcBorders>
              <w:top w:val="nil"/>
              <w:left w:val="nil"/>
              <w:bottom w:val="nil"/>
              <w:right w:val="nil"/>
            </w:tcBorders>
            <w:shd w:val="clear" w:color="auto" w:fill="auto"/>
            <w:vAlign w:val="bottom"/>
          </w:tcPr>
          <w:p w:rsidR="00D4045E" w:rsidRPr="00675705" w:rsidRDefault="00D4045E" w:rsidP="00EC0D7A">
            <w:pPr>
              <w:pStyle w:val="FormText"/>
              <w:rPr>
                <w:rFonts w:ascii="Bodoni MT" w:hAnsi="Bodoni MT"/>
                <w:sz w:val="16"/>
                <w:szCs w:val="16"/>
              </w:rPr>
            </w:pPr>
          </w:p>
          <w:p w:rsidR="006405F4" w:rsidRPr="00675705" w:rsidRDefault="006405F4" w:rsidP="00EC0D7A">
            <w:pPr>
              <w:pStyle w:val="FormText"/>
              <w:rPr>
                <w:rFonts w:ascii="Bodoni MT" w:hAnsi="Bodoni MT"/>
                <w:sz w:val="16"/>
                <w:szCs w:val="16"/>
              </w:rPr>
            </w:pPr>
          </w:p>
        </w:tc>
        <w:tc>
          <w:tcPr>
            <w:tcW w:w="1846" w:type="dxa"/>
            <w:gridSpan w:val="5"/>
            <w:tcBorders>
              <w:top w:val="nil"/>
              <w:left w:val="nil"/>
              <w:bottom w:val="nil"/>
              <w:right w:val="nil"/>
            </w:tcBorders>
            <w:shd w:val="clear" w:color="auto" w:fill="auto"/>
            <w:vAlign w:val="bottom"/>
          </w:tcPr>
          <w:p w:rsidR="00D4045E" w:rsidRPr="00675705" w:rsidRDefault="006405F4" w:rsidP="00EC0D7A">
            <w:pPr>
              <w:pStyle w:val="FormText"/>
              <w:rPr>
                <w:rFonts w:ascii="Bodoni MT" w:hAnsi="Bodoni MT"/>
                <w:sz w:val="16"/>
                <w:szCs w:val="16"/>
              </w:rPr>
            </w:pPr>
            <w:r w:rsidRPr="00675705">
              <w:rPr>
                <w:rFonts w:ascii="Bodoni MT" w:hAnsi="Bodoni MT"/>
                <w:sz w:val="16"/>
                <w:szCs w:val="16"/>
              </w:rPr>
              <w:t>School/School Number</w:t>
            </w:r>
            <w:r w:rsidR="00D4045E" w:rsidRPr="00675705">
              <w:rPr>
                <w:rFonts w:ascii="Bodoni MT" w:hAnsi="Bodoni MT"/>
                <w:sz w:val="16"/>
                <w:szCs w:val="16"/>
              </w:rPr>
              <w:t>:</w:t>
            </w:r>
          </w:p>
        </w:tc>
        <w:tc>
          <w:tcPr>
            <w:tcW w:w="7122" w:type="dxa"/>
            <w:gridSpan w:val="13"/>
            <w:tcBorders>
              <w:top w:val="nil"/>
              <w:left w:val="nil"/>
              <w:bottom w:val="single" w:sz="4" w:space="0" w:color="333333"/>
              <w:right w:val="nil"/>
            </w:tcBorders>
            <w:shd w:val="clear" w:color="auto" w:fill="auto"/>
            <w:vAlign w:val="bottom"/>
          </w:tcPr>
          <w:p w:rsidR="00D4045E" w:rsidRPr="00675705" w:rsidRDefault="00D4045E" w:rsidP="00EC0D7A">
            <w:pPr>
              <w:pStyle w:val="FormText"/>
              <w:rPr>
                <w:rFonts w:ascii="Bodoni MT" w:hAnsi="Bodoni MT"/>
                <w:sz w:val="16"/>
                <w:szCs w:val="16"/>
              </w:rPr>
            </w:pPr>
          </w:p>
        </w:tc>
      </w:tr>
      <w:tr w:rsidR="00984CA4" w:rsidRPr="00675705" w:rsidTr="00967B9D">
        <w:trPr>
          <w:trHeight w:val="432"/>
          <w:jc w:val="center"/>
        </w:trPr>
        <w:tc>
          <w:tcPr>
            <w:tcW w:w="236" w:type="dxa"/>
            <w:tcBorders>
              <w:top w:val="nil"/>
              <w:left w:val="nil"/>
              <w:bottom w:val="nil"/>
              <w:right w:val="nil"/>
            </w:tcBorders>
            <w:shd w:val="clear" w:color="auto" w:fill="auto"/>
            <w:vAlign w:val="bottom"/>
          </w:tcPr>
          <w:p w:rsidR="00BA7B9F" w:rsidRPr="00675705" w:rsidRDefault="00BA7B9F" w:rsidP="00EC0D7A">
            <w:pPr>
              <w:pStyle w:val="FormText"/>
              <w:rPr>
                <w:rFonts w:ascii="Bodoni MT" w:hAnsi="Bodoni MT"/>
                <w:sz w:val="16"/>
                <w:szCs w:val="16"/>
              </w:rPr>
            </w:pPr>
          </w:p>
        </w:tc>
        <w:tc>
          <w:tcPr>
            <w:tcW w:w="1159" w:type="dxa"/>
            <w:gridSpan w:val="2"/>
            <w:tcBorders>
              <w:top w:val="nil"/>
              <w:left w:val="nil"/>
              <w:bottom w:val="nil"/>
              <w:right w:val="nil"/>
            </w:tcBorders>
            <w:shd w:val="clear" w:color="auto" w:fill="auto"/>
            <w:vAlign w:val="bottom"/>
          </w:tcPr>
          <w:p w:rsidR="00BA7B9F" w:rsidRPr="00675705" w:rsidRDefault="00BA7B9F" w:rsidP="00EC0D7A">
            <w:pPr>
              <w:pStyle w:val="FormText"/>
              <w:rPr>
                <w:rFonts w:ascii="Bodoni MT" w:hAnsi="Bodoni MT"/>
                <w:sz w:val="16"/>
                <w:szCs w:val="16"/>
              </w:rPr>
            </w:pPr>
            <w:r w:rsidRPr="00675705">
              <w:rPr>
                <w:rFonts w:ascii="Bodoni MT" w:hAnsi="Bodoni MT"/>
                <w:sz w:val="16"/>
                <w:szCs w:val="16"/>
              </w:rPr>
              <w:t>City:</w:t>
            </w:r>
          </w:p>
        </w:tc>
        <w:tc>
          <w:tcPr>
            <w:tcW w:w="4257" w:type="dxa"/>
            <w:gridSpan w:val="7"/>
            <w:tcBorders>
              <w:top w:val="nil"/>
              <w:left w:val="nil"/>
              <w:bottom w:val="single" w:sz="4" w:space="0" w:color="333333"/>
              <w:right w:val="nil"/>
            </w:tcBorders>
            <w:shd w:val="clear" w:color="auto" w:fill="auto"/>
            <w:vAlign w:val="bottom"/>
          </w:tcPr>
          <w:p w:rsidR="00BA7B9F" w:rsidRPr="00675705" w:rsidRDefault="00BA7B9F" w:rsidP="00EC0D7A">
            <w:pPr>
              <w:pStyle w:val="FormText"/>
              <w:rPr>
                <w:rFonts w:ascii="Bodoni MT" w:hAnsi="Bodoni MT"/>
                <w:sz w:val="16"/>
                <w:szCs w:val="16"/>
              </w:rPr>
            </w:pPr>
          </w:p>
        </w:tc>
        <w:tc>
          <w:tcPr>
            <w:tcW w:w="703" w:type="dxa"/>
            <w:tcBorders>
              <w:top w:val="nil"/>
              <w:left w:val="nil"/>
              <w:bottom w:val="nil"/>
              <w:right w:val="nil"/>
            </w:tcBorders>
            <w:shd w:val="clear" w:color="auto" w:fill="auto"/>
            <w:vAlign w:val="bottom"/>
          </w:tcPr>
          <w:p w:rsidR="00BA7B9F" w:rsidRPr="00675705" w:rsidRDefault="00BA7B9F" w:rsidP="00EC0D7A">
            <w:pPr>
              <w:pStyle w:val="FormText"/>
              <w:rPr>
                <w:rFonts w:ascii="Bodoni MT" w:hAnsi="Bodoni MT"/>
                <w:sz w:val="16"/>
                <w:szCs w:val="16"/>
              </w:rPr>
            </w:pPr>
            <w:r w:rsidRPr="00675705">
              <w:rPr>
                <w:rFonts w:ascii="Bodoni MT" w:hAnsi="Bodoni MT"/>
                <w:sz w:val="16"/>
                <w:szCs w:val="16"/>
              </w:rPr>
              <w:t>State:</w:t>
            </w:r>
          </w:p>
        </w:tc>
        <w:tc>
          <w:tcPr>
            <w:tcW w:w="885" w:type="dxa"/>
            <w:gridSpan w:val="3"/>
            <w:tcBorders>
              <w:top w:val="nil"/>
              <w:left w:val="nil"/>
              <w:bottom w:val="single" w:sz="4" w:space="0" w:color="333333"/>
              <w:right w:val="nil"/>
            </w:tcBorders>
            <w:shd w:val="clear" w:color="auto" w:fill="auto"/>
            <w:vAlign w:val="bottom"/>
          </w:tcPr>
          <w:p w:rsidR="00BA7B9F" w:rsidRPr="00675705" w:rsidRDefault="00BA7B9F" w:rsidP="00EC0D7A">
            <w:pPr>
              <w:pStyle w:val="FormText"/>
              <w:rPr>
                <w:rFonts w:ascii="Bodoni MT" w:hAnsi="Bodoni MT"/>
                <w:sz w:val="16"/>
                <w:szCs w:val="16"/>
              </w:rPr>
            </w:pPr>
          </w:p>
        </w:tc>
        <w:tc>
          <w:tcPr>
            <w:tcW w:w="860" w:type="dxa"/>
            <w:gridSpan w:val="4"/>
            <w:tcBorders>
              <w:top w:val="nil"/>
              <w:left w:val="nil"/>
              <w:bottom w:val="nil"/>
              <w:right w:val="nil"/>
            </w:tcBorders>
            <w:shd w:val="clear" w:color="auto" w:fill="auto"/>
            <w:vAlign w:val="bottom"/>
          </w:tcPr>
          <w:p w:rsidR="00BA7B9F" w:rsidRPr="00675705" w:rsidRDefault="00BA7B9F" w:rsidP="00EC0D7A">
            <w:pPr>
              <w:pStyle w:val="FormText"/>
              <w:rPr>
                <w:rFonts w:ascii="Bodoni MT" w:hAnsi="Bodoni MT"/>
                <w:sz w:val="16"/>
                <w:szCs w:val="16"/>
              </w:rPr>
            </w:pPr>
            <w:r w:rsidRPr="00675705">
              <w:rPr>
                <w:rFonts w:ascii="Bodoni MT" w:hAnsi="Bodoni MT"/>
                <w:sz w:val="16"/>
                <w:szCs w:val="16"/>
              </w:rPr>
              <w:t>Zip Code:</w:t>
            </w:r>
          </w:p>
        </w:tc>
        <w:tc>
          <w:tcPr>
            <w:tcW w:w="1104" w:type="dxa"/>
            <w:tcBorders>
              <w:top w:val="nil"/>
              <w:left w:val="nil"/>
              <w:bottom w:val="single" w:sz="4" w:space="0" w:color="333333"/>
              <w:right w:val="nil"/>
            </w:tcBorders>
            <w:shd w:val="clear" w:color="auto" w:fill="auto"/>
            <w:vAlign w:val="bottom"/>
          </w:tcPr>
          <w:p w:rsidR="00BA7B9F" w:rsidRPr="00675705" w:rsidRDefault="00BA7B9F" w:rsidP="00EC0D7A">
            <w:pPr>
              <w:pStyle w:val="FormText"/>
              <w:rPr>
                <w:rFonts w:ascii="Bodoni MT" w:hAnsi="Bodoni MT"/>
                <w:sz w:val="16"/>
                <w:szCs w:val="16"/>
              </w:rPr>
            </w:pPr>
          </w:p>
        </w:tc>
      </w:tr>
      <w:tr w:rsidR="00BA7B9F" w:rsidRPr="00675705" w:rsidTr="006405F4">
        <w:trPr>
          <w:trHeight w:val="576"/>
          <w:jc w:val="center"/>
        </w:trPr>
        <w:tc>
          <w:tcPr>
            <w:tcW w:w="9204" w:type="dxa"/>
            <w:gridSpan w:val="19"/>
            <w:tcBorders>
              <w:top w:val="nil"/>
              <w:left w:val="nil"/>
              <w:bottom w:val="nil"/>
              <w:right w:val="nil"/>
            </w:tcBorders>
            <w:shd w:val="clear" w:color="auto" w:fill="auto"/>
            <w:vAlign w:val="bottom"/>
          </w:tcPr>
          <w:p w:rsidR="00BA7B9F" w:rsidRPr="00675705" w:rsidRDefault="00675705" w:rsidP="00EC0D7A">
            <w:pPr>
              <w:pStyle w:val="FormText"/>
              <w:rPr>
                <w:rFonts w:ascii="Bodoni MT" w:hAnsi="Bodoni MT"/>
                <w:sz w:val="16"/>
                <w:szCs w:val="16"/>
              </w:rPr>
            </w:pPr>
            <w:r w:rsidRPr="00675705">
              <w:rPr>
                <w:rFonts w:ascii="Bodoni MT" w:hAnsi="Bodoni MT"/>
                <w:sz w:val="16"/>
                <w:szCs w:val="16"/>
              </w:rPr>
              <w:t>Medical Information &amp; Release (children and students only)</w:t>
            </w:r>
            <w:r w:rsidR="00BA7B9F" w:rsidRPr="00675705">
              <w:rPr>
                <w:rFonts w:ascii="Bodoni MT" w:hAnsi="Bodoni MT"/>
                <w:sz w:val="16"/>
                <w:szCs w:val="16"/>
              </w:rPr>
              <w:t>:</w:t>
            </w:r>
          </w:p>
        </w:tc>
      </w:tr>
      <w:tr w:rsidR="00675705" w:rsidRPr="00675705" w:rsidTr="00984CA4">
        <w:trPr>
          <w:trHeight w:val="432"/>
          <w:jc w:val="center"/>
        </w:trPr>
        <w:tc>
          <w:tcPr>
            <w:tcW w:w="1812" w:type="dxa"/>
            <w:gridSpan w:val="5"/>
            <w:tcBorders>
              <w:top w:val="nil"/>
              <w:left w:val="nil"/>
              <w:bottom w:val="nil"/>
              <w:right w:val="nil"/>
            </w:tcBorders>
            <w:shd w:val="clear" w:color="auto" w:fill="auto"/>
            <w:vAlign w:val="bottom"/>
          </w:tcPr>
          <w:p w:rsidR="00F4530C" w:rsidRPr="00675705" w:rsidRDefault="00675705" w:rsidP="00675705">
            <w:pPr>
              <w:pStyle w:val="FormText"/>
              <w:rPr>
                <w:rFonts w:ascii="Bodoni MT" w:hAnsi="Bodoni MT"/>
                <w:sz w:val="16"/>
                <w:szCs w:val="16"/>
              </w:rPr>
            </w:pPr>
            <w:r w:rsidRPr="00675705">
              <w:rPr>
                <w:rStyle w:val="CheckboxChar"/>
                <w:rFonts w:ascii="Bodoni MT" w:hAnsi="Bodoni MT"/>
                <w:sz w:val="16"/>
                <w:szCs w:val="16"/>
              </w:rPr>
              <w:t>Allergies (drug or food)</w:t>
            </w:r>
            <w:r w:rsidR="00F4530C" w:rsidRPr="00675705">
              <w:rPr>
                <w:rFonts w:ascii="Bodoni MT" w:hAnsi="Bodoni MT"/>
                <w:sz w:val="16"/>
                <w:szCs w:val="16"/>
              </w:rPr>
              <w:t>:</w:t>
            </w:r>
          </w:p>
        </w:tc>
        <w:tc>
          <w:tcPr>
            <w:tcW w:w="7392" w:type="dxa"/>
            <w:gridSpan w:val="14"/>
            <w:tcBorders>
              <w:top w:val="nil"/>
              <w:left w:val="nil"/>
              <w:bottom w:val="single" w:sz="4" w:space="0" w:color="333333"/>
              <w:right w:val="nil"/>
            </w:tcBorders>
            <w:shd w:val="clear" w:color="auto" w:fill="auto"/>
            <w:vAlign w:val="bottom"/>
          </w:tcPr>
          <w:p w:rsidR="00F4530C" w:rsidRPr="00675705" w:rsidRDefault="00F4530C" w:rsidP="00EC0D7A">
            <w:pPr>
              <w:pStyle w:val="FormText"/>
              <w:rPr>
                <w:rFonts w:ascii="Bodoni MT" w:hAnsi="Bodoni MT"/>
                <w:sz w:val="16"/>
                <w:szCs w:val="16"/>
              </w:rPr>
            </w:pPr>
          </w:p>
        </w:tc>
      </w:tr>
      <w:tr w:rsidR="00675705" w:rsidRPr="00675705" w:rsidTr="00984CA4">
        <w:trPr>
          <w:trHeight w:val="432"/>
          <w:jc w:val="center"/>
        </w:trPr>
        <w:tc>
          <w:tcPr>
            <w:tcW w:w="651" w:type="dxa"/>
            <w:gridSpan w:val="2"/>
            <w:tcBorders>
              <w:top w:val="nil"/>
              <w:left w:val="nil"/>
              <w:bottom w:val="nil"/>
              <w:right w:val="nil"/>
            </w:tcBorders>
            <w:shd w:val="clear" w:color="auto" w:fill="auto"/>
            <w:vAlign w:val="bottom"/>
          </w:tcPr>
          <w:p w:rsidR="00BA7B9F" w:rsidRPr="00675705" w:rsidRDefault="00BA7B9F" w:rsidP="00EC0D7A">
            <w:pPr>
              <w:pStyle w:val="FormText"/>
              <w:rPr>
                <w:rFonts w:ascii="Bodoni MT" w:hAnsi="Bodoni MT"/>
                <w:sz w:val="16"/>
                <w:szCs w:val="16"/>
              </w:rPr>
            </w:pPr>
          </w:p>
        </w:tc>
        <w:tc>
          <w:tcPr>
            <w:tcW w:w="8553" w:type="dxa"/>
            <w:gridSpan w:val="17"/>
            <w:tcBorders>
              <w:top w:val="nil"/>
              <w:left w:val="nil"/>
              <w:bottom w:val="single" w:sz="4" w:space="0" w:color="333333"/>
              <w:right w:val="nil"/>
            </w:tcBorders>
            <w:shd w:val="clear" w:color="auto" w:fill="auto"/>
            <w:vAlign w:val="bottom"/>
          </w:tcPr>
          <w:p w:rsidR="00BA7B9F" w:rsidRPr="00675705" w:rsidRDefault="00BA7B9F" w:rsidP="00EC0D7A">
            <w:pPr>
              <w:pStyle w:val="FormText"/>
              <w:rPr>
                <w:rFonts w:ascii="Bodoni MT" w:hAnsi="Bodoni MT"/>
                <w:sz w:val="16"/>
                <w:szCs w:val="16"/>
              </w:rPr>
            </w:pPr>
          </w:p>
        </w:tc>
      </w:tr>
      <w:tr w:rsidR="00BA7B9F" w:rsidRPr="00675705" w:rsidTr="006405F4">
        <w:trPr>
          <w:trHeight w:val="432"/>
          <w:jc w:val="center"/>
        </w:trPr>
        <w:tc>
          <w:tcPr>
            <w:tcW w:w="9204" w:type="dxa"/>
            <w:gridSpan w:val="19"/>
            <w:tcBorders>
              <w:top w:val="nil"/>
              <w:left w:val="nil"/>
              <w:bottom w:val="nil"/>
              <w:right w:val="nil"/>
            </w:tcBorders>
            <w:shd w:val="clear" w:color="auto" w:fill="auto"/>
            <w:vAlign w:val="bottom"/>
          </w:tcPr>
          <w:p w:rsidR="00BA7B9F" w:rsidRPr="00675705" w:rsidRDefault="00675705" w:rsidP="00EC0D7A">
            <w:pPr>
              <w:pStyle w:val="FormText"/>
              <w:rPr>
                <w:rFonts w:ascii="Bodoni MT" w:hAnsi="Bodoni MT"/>
                <w:sz w:val="16"/>
                <w:szCs w:val="16"/>
              </w:rPr>
            </w:pPr>
            <w:r w:rsidRPr="00675705">
              <w:rPr>
                <w:rStyle w:val="CheckboxChar"/>
                <w:rFonts w:ascii="Bodoni MT" w:hAnsi="Bodoni MT"/>
                <w:sz w:val="16"/>
                <w:szCs w:val="16"/>
              </w:rPr>
              <w:t xml:space="preserve">Medication </w:t>
            </w:r>
            <w:r w:rsidRPr="00675705">
              <w:rPr>
                <w:rFonts w:ascii="Bodoni MT" w:hAnsi="Bodoni MT"/>
                <w:sz w:val="16"/>
                <w:szCs w:val="16"/>
              </w:rPr>
              <w:t>: ________________________________________________</w:t>
            </w:r>
          </w:p>
        </w:tc>
      </w:tr>
      <w:tr w:rsidR="00675705" w:rsidRPr="00675705" w:rsidTr="00984CA4">
        <w:trPr>
          <w:trHeight w:val="432"/>
          <w:jc w:val="center"/>
        </w:trPr>
        <w:tc>
          <w:tcPr>
            <w:tcW w:w="2839" w:type="dxa"/>
            <w:gridSpan w:val="7"/>
            <w:tcBorders>
              <w:top w:val="nil"/>
              <w:left w:val="nil"/>
              <w:bottom w:val="nil"/>
              <w:right w:val="nil"/>
            </w:tcBorders>
            <w:shd w:val="clear" w:color="auto" w:fill="auto"/>
            <w:vAlign w:val="bottom"/>
          </w:tcPr>
          <w:p w:rsidR="00275007" w:rsidRPr="00675705" w:rsidRDefault="00675705" w:rsidP="00EC0D7A">
            <w:pPr>
              <w:pStyle w:val="FormText"/>
              <w:rPr>
                <w:rFonts w:ascii="Bodoni MT" w:hAnsi="Bodoni MT"/>
                <w:sz w:val="16"/>
                <w:szCs w:val="16"/>
              </w:rPr>
            </w:pPr>
            <w:r w:rsidRPr="00675705">
              <w:rPr>
                <w:rStyle w:val="CheckboxChar"/>
                <w:rFonts w:ascii="Bodoni MT" w:hAnsi="Bodoni MT"/>
                <w:sz w:val="16"/>
                <w:szCs w:val="16"/>
              </w:rPr>
              <w:t>Physician’s Name and Number</w:t>
            </w:r>
            <w:r w:rsidR="00275007" w:rsidRPr="00675705">
              <w:rPr>
                <w:rFonts w:ascii="Bodoni MT" w:hAnsi="Bodoni MT"/>
                <w:sz w:val="16"/>
                <w:szCs w:val="16"/>
              </w:rPr>
              <w:t>:</w:t>
            </w:r>
          </w:p>
        </w:tc>
        <w:tc>
          <w:tcPr>
            <w:tcW w:w="6365" w:type="dxa"/>
            <w:gridSpan w:val="12"/>
            <w:tcBorders>
              <w:top w:val="nil"/>
              <w:left w:val="nil"/>
              <w:bottom w:val="single" w:sz="4" w:space="0" w:color="333333"/>
              <w:right w:val="nil"/>
            </w:tcBorders>
            <w:shd w:val="clear" w:color="auto" w:fill="auto"/>
            <w:vAlign w:val="bottom"/>
          </w:tcPr>
          <w:p w:rsidR="00275007" w:rsidRPr="00675705" w:rsidRDefault="00275007" w:rsidP="00EC0D7A">
            <w:pPr>
              <w:pStyle w:val="FormText"/>
              <w:rPr>
                <w:rFonts w:ascii="Bodoni MT" w:hAnsi="Bodoni MT"/>
                <w:sz w:val="16"/>
                <w:szCs w:val="16"/>
              </w:rPr>
            </w:pPr>
          </w:p>
        </w:tc>
      </w:tr>
      <w:tr w:rsidR="00EC0D7A" w:rsidRPr="00675705" w:rsidTr="00675705">
        <w:trPr>
          <w:trHeight w:val="242"/>
          <w:jc w:val="center"/>
        </w:trPr>
        <w:tc>
          <w:tcPr>
            <w:tcW w:w="9204" w:type="dxa"/>
            <w:gridSpan w:val="19"/>
            <w:tcBorders>
              <w:top w:val="nil"/>
              <w:left w:val="nil"/>
              <w:bottom w:val="nil"/>
              <w:right w:val="nil"/>
            </w:tcBorders>
            <w:shd w:val="clear" w:color="auto" w:fill="auto"/>
            <w:tcMar>
              <w:left w:w="115" w:type="dxa"/>
              <w:right w:w="58" w:type="dxa"/>
            </w:tcMar>
            <w:vAlign w:val="bottom"/>
          </w:tcPr>
          <w:p w:rsidR="00EC0D7A" w:rsidRPr="00675705" w:rsidRDefault="00EC0D7A" w:rsidP="00EC0D7A">
            <w:pPr>
              <w:pStyle w:val="FormText"/>
              <w:rPr>
                <w:rFonts w:ascii="Bodoni MT" w:hAnsi="Bodoni MT"/>
                <w:b/>
                <w:sz w:val="16"/>
                <w:szCs w:val="16"/>
              </w:rPr>
            </w:pPr>
          </w:p>
        </w:tc>
      </w:tr>
      <w:tr w:rsidR="00275007" w:rsidRPr="00675705" w:rsidTr="006405F4">
        <w:trPr>
          <w:jc w:val="center"/>
        </w:trPr>
        <w:tc>
          <w:tcPr>
            <w:tcW w:w="9204" w:type="dxa"/>
            <w:gridSpan w:val="19"/>
            <w:tcBorders>
              <w:top w:val="nil"/>
              <w:left w:val="nil"/>
              <w:bottom w:val="nil"/>
              <w:right w:val="nil"/>
            </w:tcBorders>
            <w:shd w:val="clear" w:color="auto" w:fill="auto"/>
            <w:tcMar>
              <w:left w:w="115" w:type="dxa"/>
              <w:right w:w="58" w:type="dxa"/>
            </w:tcMar>
            <w:vAlign w:val="bottom"/>
          </w:tcPr>
          <w:p w:rsidR="00275007" w:rsidRPr="00675705" w:rsidRDefault="00675705" w:rsidP="00EC0D7A">
            <w:pPr>
              <w:pStyle w:val="FormText"/>
              <w:rPr>
                <w:rStyle w:val="Emphasis"/>
                <w:rFonts w:ascii="Bodoni MT" w:hAnsi="Bodoni MT"/>
                <w:b w:val="0"/>
                <w:i/>
                <w:sz w:val="16"/>
                <w:szCs w:val="16"/>
              </w:rPr>
            </w:pPr>
            <w:r w:rsidRPr="00675705">
              <w:rPr>
                <w:rStyle w:val="Emphasis"/>
                <w:rFonts w:ascii="Bodoni MT" w:hAnsi="Bodoni MT"/>
                <w:b w:val="0"/>
                <w:i/>
                <w:sz w:val="16"/>
                <w:szCs w:val="16"/>
              </w:rPr>
              <w:t>“I hereby agree to release to Arkansas Technology Student Association, its representatives, agents, servants, and employees from liability for any injury to above names person at anytime while attending the Arkansas TSA activity, including travel to and from the conference, excepting only such injury or damage resulting from willful acts of such representatives, agents, servants, and employees.”</w:t>
            </w:r>
          </w:p>
          <w:p w:rsidR="00675705" w:rsidRPr="00675705" w:rsidRDefault="00675705" w:rsidP="00EC0D7A">
            <w:pPr>
              <w:pStyle w:val="FormText"/>
              <w:rPr>
                <w:rStyle w:val="Emphasis"/>
                <w:rFonts w:ascii="Bodoni MT" w:hAnsi="Bodoni MT"/>
                <w:b w:val="0"/>
                <w:i/>
                <w:sz w:val="16"/>
                <w:szCs w:val="16"/>
              </w:rPr>
            </w:pPr>
            <w:r w:rsidRPr="00675705">
              <w:rPr>
                <w:rStyle w:val="Emphasis"/>
                <w:rFonts w:ascii="Bodoni MT" w:hAnsi="Bodoni MT"/>
                <w:b w:val="0"/>
                <w:i/>
                <w:sz w:val="16"/>
                <w:szCs w:val="16"/>
              </w:rPr>
              <w:t>“I do voluntarily authorize Arkansas Technology Student Association’s local chapter advisors, state advisors, assistants and/or designees to administer and/or obtain routine or emergency treatment for the above-named person as deemed necessary in medical judgement.”</w:t>
            </w:r>
          </w:p>
          <w:p w:rsidR="00675705" w:rsidRPr="00675705" w:rsidRDefault="00675705" w:rsidP="00EC0D7A">
            <w:pPr>
              <w:pStyle w:val="FormText"/>
              <w:rPr>
                <w:rStyle w:val="Emphasis"/>
                <w:rFonts w:ascii="Bodoni MT" w:hAnsi="Bodoni MT"/>
                <w:b w:val="0"/>
                <w:i/>
                <w:sz w:val="16"/>
                <w:szCs w:val="16"/>
              </w:rPr>
            </w:pPr>
            <w:r w:rsidRPr="00675705">
              <w:rPr>
                <w:rStyle w:val="Emphasis"/>
                <w:rFonts w:ascii="Bodoni MT" w:hAnsi="Bodoni MT"/>
                <w:b w:val="0"/>
                <w:i/>
                <w:sz w:val="16"/>
                <w:szCs w:val="16"/>
              </w:rPr>
              <w:t>“I agree to indemnify and hold harmless the Arkansas Technology Student Association and/or assistants and designees for any and all claims, demands, actions, rights of action, or judgements by or on behalf of the above named person arising from or on account of said procedures or treatment rendered in good faith and according to accepted medical standards.”</w:t>
            </w:r>
          </w:p>
          <w:p w:rsidR="00675705" w:rsidRPr="00675705" w:rsidRDefault="00675705" w:rsidP="00EC0D7A">
            <w:pPr>
              <w:pStyle w:val="FormText"/>
              <w:rPr>
                <w:rFonts w:ascii="Bodoni MT" w:hAnsi="Bodoni MT"/>
                <w:sz w:val="16"/>
                <w:szCs w:val="16"/>
              </w:rPr>
            </w:pPr>
            <w:r w:rsidRPr="00675705">
              <w:rPr>
                <w:rStyle w:val="Emphasis"/>
                <w:rFonts w:ascii="Bodoni MT" w:hAnsi="Bodoni MT"/>
                <w:b w:val="0"/>
                <w:i/>
                <w:sz w:val="16"/>
                <w:szCs w:val="16"/>
              </w:rPr>
              <w:t xml:space="preserve">“I hereby authorize any physician member of the Department of Emergency Medicine of an accredited hospital or any member of the medical staff of an accredited hospital to render medical treatment, which in his/her judgment is deemed necessary in the care of the above named person (child or student) while attending the Arkansas TSA activity, including time traveling to and from the </w:t>
            </w:r>
            <w:r w:rsidRPr="00675705">
              <w:rPr>
                <w:rStyle w:val="Emphasis"/>
                <w:rFonts w:ascii="Bodoni MT" w:hAnsi="Bodoni MT"/>
                <w:sz w:val="16"/>
                <w:szCs w:val="16"/>
              </w:rPr>
              <w:t>conference.”</w:t>
            </w:r>
          </w:p>
        </w:tc>
      </w:tr>
      <w:tr w:rsidR="00275007" w:rsidRPr="00675705" w:rsidTr="00675705">
        <w:trPr>
          <w:trHeight w:val="234"/>
          <w:jc w:val="center"/>
        </w:trPr>
        <w:tc>
          <w:tcPr>
            <w:tcW w:w="9204" w:type="dxa"/>
            <w:gridSpan w:val="19"/>
            <w:tcBorders>
              <w:top w:val="nil"/>
              <w:left w:val="nil"/>
              <w:bottom w:val="nil"/>
              <w:right w:val="nil"/>
            </w:tcBorders>
            <w:shd w:val="clear" w:color="auto" w:fill="auto"/>
            <w:vAlign w:val="bottom"/>
          </w:tcPr>
          <w:p w:rsidR="00275007" w:rsidRPr="00675705" w:rsidRDefault="00275007" w:rsidP="00EC0D7A">
            <w:pPr>
              <w:pStyle w:val="FormText"/>
              <w:rPr>
                <w:rFonts w:ascii="Bodoni MT" w:hAnsi="Bodoni MT"/>
                <w:sz w:val="16"/>
                <w:szCs w:val="16"/>
              </w:rPr>
            </w:pPr>
          </w:p>
        </w:tc>
      </w:tr>
      <w:tr w:rsidR="00675705" w:rsidRPr="00675705" w:rsidTr="00984CA4">
        <w:trPr>
          <w:jc w:val="center"/>
        </w:trPr>
        <w:tc>
          <w:tcPr>
            <w:tcW w:w="7477" w:type="dxa"/>
            <w:gridSpan w:val="16"/>
            <w:tcBorders>
              <w:top w:val="nil"/>
              <w:left w:val="nil"/>
              <w:bottom w:val="nil"/>
              <w:right w:val="nil"/>
            </w:tcBorders>
            <w:shd w:val="clear" w:color="auto" w:fill="auto"/>
          </w:tcPr>
          <w:p w:rsidR="00275007" w:rsidRDefault="00675705" w:rsidP="00831E6A">
            <w:pPr>
              <w:pStyle w:val="FormText"/>
              <w:rPr>
                <w:rFonts w:ascii="Bodoni MT" w:hAnsi="Bodoni MT"/>
                <w:b/>
                <w:sz w:val="16"/>
                <w:szCs w:val="16"/>
                <w:u w:val="single"/>
              </w:rPr>
            </w:pPr>
            <w:r w:rsidRPr="00675705">
              <w:rPr>
                <w:rFonts w:ascii="Bodoni MT" w:hAnsi="Bodoni MT"/>
                <w:b/>
                <w:sz w:val="16"/>
                <w:szCs w:val="16"/>
                <w:u w:val="single"/>
              </w:rPr>
              <w:t>PHOTO RELEASE</w:t>
            </w:r>
          </w:p>
          <w:p w:rsidR="00675705" w:rsidRPr="00675705" w:rsidRDefault="00675705" w:rsidP="00831E6A">
            <w:pPr>
              <w:pStyle w:val="FormText"/>
              <w:rPr>
                <w:rFonts w:ascii="Bodoni MT" w:hAnsi="Bodoni MT"/>
                <w:i/>
                <w:sz w:val="16"/>
                <w:szCs w:val="16"/>
              </w:rPr>
            </w:pPr>
            <w:r>
              <w:rPr>
                <w:rFonts w:ascii="Bodoni MT" w:hAnsi="Bodoni MT"/>
                <w:i/>
                <w:sz w:val="16"/>
                <w:szCs w:val="16"/>
              </w:rPr>
              <w:t xml:space="preserve">“I permit Arkansas </w:t>
            </w:r>
            <w:r w:rsidR="00984CA4">
              <w:rPr>
                <w:rFonts w:ascii="Bodoni MT" w:hAnsi="Bodoni MT"/>
                <w:i/>
                <w:sz w:val="16"/>
                <w:szCs w:val="16"/>
              </w:rPr>
              <w:t>TSA to use video footage and photographs of my child for publicity that might include but is not limited to: website, PowerPoint presentations, promotional videos, flyers, and news publication</w:t>
            </w:r>
          </w:p>
          <w:p w:rsidR="00675705" w:rsidRPr="00675705" w:rsidRDefault="00675705" w:rsidP="00831E6A">
            <w:pPr>
              <w:pStyle w:val="FormText"/>
              <w:rPr>
                <w:rFonts w:ascii="Bodoni MT" w:hAnsi="Bodoni MT"/>
                <w:sz w:val="16"/>
                <w:szCs w:val="16"/>
              </w:rPr>
            </w:pPr>
          </w:p>
        </w:tc>
        <w:tc>
          <w:tcPr>
            <w:tcW w:w="1727" w:type="dxa"/>
            <w:gridSpan w:val="3"/>
            <w:tcBorders>
              <w:top w:val="nil"/>
              <w:left w:val="nil"/>
              <w:bottom w:val="nil"/>
              <w:right w:val="nil"/>
            </w:tcBorders>
            <w:shd w:val="clear" w:color="auto" w:fill="auto"/>
            <w:vAlign w:val="bottom"/>
          </w:tcPr>
          <w:p w:rsidR="00275007" w:rsidRPr="00675705" w:rsidRDefault="00275007" w:rsidP="00EC0D7A">
            <w:pPr>
              <w:pStyle w:val="FormText"/>
              <w:rPr>
                <w:rFonts w:ascii="Bodoni MT" w:hAnsi="Bodoni MT"/>
                <w:sz w:val="16"/>
                <w:szCs w:val="16"/>
              </w:rPr>
            </w:pPr>
          </w:p>
        </w:tc>
      </w:tr>
      <w:tr w:rsidR="00EC0D7A" w:rsidTr="00984CA4">
        <w:trPr>
          <w:trHeight w:val="47"/>
          <w:jc w:val="center"/>
        </w:trPr>
        <w:tc>
          <w:tcPr>
            <w:tcW w:w="9204" w:type="dxa"/>
            <w:gridSpan w:val="19"/>
            <w:tcBorders>
              <w:top w:val="nil"/>
              <w:left w:val="nil"/>
              <w:bottom w:val="nil"/>
              <w:right w:val="nil"/>
            </w:tcBorders>
            <w:shd w:val="clear" w:color="auto" w:fill="auto"/>
            <w:vAlign w:val="bottom"/>
          </w:tcPr>
          <w:p w:rsidR="00EC0D7A" w:rsidRDefault="00EC0D7A" w:rsidP="00EC0D7A">
            <w:pPr>
              <w:pStyle w:val="FormText"/>
            </w:pPr>
          </w:p>
        </w:tc>
      </w:tr>
      <w:tr w:rsidR="00984CA4" w:rsidTr="00984CA4">
        <w:trPr>
          <w:trHeight w:val="47"/>
          <w:jc w:val="center"/>
        </w:trPr>
        <w:tc>
          <w:tcPr>
            <w:tcW w:w="7540" w:type="dxa"/>
            <w:gridSpan w:val="17"/>
            <w:tcBorders>
              <w:top w:val="nil"/>
              <w:left w:val="nil"/>
              <w:bottom w:val="nil"/>
              <w:right w:val="nil"/>
            </w:tcBorders>
            <w:shd w:val="clear" w:color="auto" w:fill="auto"/>
          </w:tcPr>
          <w:p w:rsidR="00B15B89" w:rsidRDefault="00984CA4" w:rsidP="00831E6A">
            <w:pPr>
              <w:pStyle w:val="FormText"/>
            </w:pPr>
            <w:r>
              <w:t>Participant’s or Advisor signature:        _____________________________</w:t>
            </w:r>
          </w:p>
        </w:tc>
        <w:tc>
          <w:tcPr>
            <w:tcW w:w="1664" w:type="dxa"/>
            <w:gridSpan w:val="2"/>
            <w:tcBorders>
              <w:top w:val="nil"/>
              <w:left w:val="nil"/>
              <w:bottom w:val="nil"/>
              <w:right w:val="nil"/>
            </w:tcBorders>
            <w:shd w:val="clear" w:color="auto" w:fill="auto"/>
            <w:vAlign w:val="bottom"/>
          </w:tcPr>
          <w:p w:rsidR="00B15B89" w:rsidRDefault="00B15B89" w:rsidP="00EC0D7A">
            <w:pPr>
              <w:pStyle w:val="FormText"/>
            </w:pPr>
          </w:p>
        </w:tc>
      </w:tr>
      <w:tr w:rsidR="00984CA4" w:rsidTr="00984CA4">
        <w:trPr>
          <w:trHeight w:val="576"/>
          <w:jc w:val="center"/>
        </w:trPr>
        <w:tc>
          <w:tcPr>
            <w:tcW w:w="1581" w:type="dxa"/>
            <w:gridSpan w:val="4"/>
            <w:tcBorders>
              <w:top w:val="nil"/>
              <w:left w:val="nil"/>
              <w:bottom w:val="nil"/>
              <w:right w:val="nil"/>
            </w:tcBorders>
            <w:shd w:val="clear" w:color="auto" w:fill="auto"/>
            <w:vAlign w:val="bottom"/>
          </w:tcPr>
          <w:p w:rsidR="00B15B89" w:rsidRDefault="00B15B89" w:rsidP="00984CA4">
            <w:pPr>
              <w:pStyle w:val="FormText"/>
            </w:pPr>
            <w:r>
              <w:t>Pa</w:t>
            </w:r>
            <w:r w:rsidR="00984CA4">
              <w:t>ren</w:t>
            </w:r>
            <w:r>
              <w:t>t</w:t>
            </w:r>
            <w:r w:rsidR="00984CA4">
              <w:t>/Guardian</w:t>
            </w:r>
            <w:r>
              <w:t xml:space="preserve"> Signature:</w:t>
            </w:r>
          </w:p>
        </w:tc>
        <w:tc>
          <w:tcPr>
            <w:tcW w:w="4774" w:type="dxa"/>
            <w:gridSpan w:val="7"/>
            <w:tcBorders>
              <w:top w:val="nil"/>
              <w:left w:val="nil"/>
              <w:bottom w:val="single" w:sz="4" w:space="0" w:color="333333"/>
              <w:right w:val="nil"/>
            </w:tcBorders>
            <w:shd w:val="clear" w:color="auto" w:fill="auto"/>
            <w:vAlign w:val="bottom"/>
          </w:tcPr>
          <w:p w:rsidR="00B15B89" w:rsidRDefault="00B15B89" w:rsidP="00EC0D7A">
            <w:pPr>
              <w:pStyle w:val="FormText"/>
            </w:pPr>
          </w:p>
        </w:tc>
        <w:tc>
          <w:tcPr>
            <w:tcW w:w="1046" w:type="dxa"/>
            <w:gridSpan w:val="4"/>
            <w:tcBorders>
              <w:top w:val="nil"/>
              <w:left w:val="nil"/>
              <w:bottom w:val="nil"/>
              <w:right w:val="nil"/>
            </w:tcBorders>
            <w:shd w:val="clear" w:color="auto" w:fill="auto"/>
            <w:vAlign w:val="bottom"/>
          </w:tcPr>
          <w:p w:rsidR="00B15B89" w:rsidRDefault="00B15B89" w:rsidP="00EC0D7A">
            <w:pPr>
              <w:pStyle w:val="FormText"/>
            </w:pPr>
            <w:r>
              <w:t>Date Signed:</w:t>
            </w:r>
          </w:p>
        </w:tc>
        <w:tc>
          <w:tcPr>
            <w:tcW w:w="1803" w:type="dxa"/>
            <w:gridSpan w:val="4"/>
            <w:tcBorders>
              <w:top w:val="nil"/>
              <w:left w:val="nil"/>
              <w:bottom w:val="single" w:sz="4" w:space="0" w:color="333333"/>
              <w:right w:val="nil"/>
            </w:tcBorders>
            <w:shd w:val="clear" w:color="auto" w:fill="auto"/>
            <w:vAlign w:val="bottom"/>
          </w:tcPr>
          <w:p w:rsidR="00B15B89" w:rsidRDefault="00B15B89" w:rsidP="00EC0D7A">
            <w:pPr>
              <w:pStyle w:val="FormText"/>
            </w:pPr>
          </w:p>
        </w:tc>
      </w:tr>
      <w:tr w:rsidR="00304DC9" w:rsidTr="006405F4">
        <w:trPr>
          <w:trHeight w:val="576"/>
          <w:jc w:val="center"/>
        </w:trPr>
        <w:tc>
          <w:tcPr>
            <w:tcW w:w="9204" w:type="dxa"/>
            <w:gridSpan w:val="19"/>
            <w:tcBorders>
              <w:top w:val="nil"/>
              <w:left w:val="nil"/>
              <w:bottom w:val="nil"/>
              <w:right w:val="nil"/>
            </w:tcBorders>
            <w:shd w:val="clear" w:color="auto" w:fill="auto"/>
            <w:vAlign w:val="bottom"/>
          </w:tcPr>
          <w:p w:rsidR="00304DC9" w:rsidRDefault="00304DC9" w:rsidP="00EC0D7A">
            <w:pPr>
              <w:pStyle w:val="FormText"/>
            </w:pPr>
          </w:p>
        </w:tc>
      </w:tr>
      <w:tr w:rsidR="00B15B89" w:rsidTr="006405F4">
        <w:trPr>
          <w:trHeight w:val="287"/>
          <w:jc w:val="center"/>
        </w:trPr>
        <w:tc>
          <w:tcPr>
            <w:tcW w:w="9204" w:type="dxa"/>
            <w:gridSpan w:val="19"/>
            <w:tcBorders>
              <w:top w:val="nil"/>
              <w:left w:val="nil"/>
              <w:bottom w:val="nil"/>
              <w:right w:val="nil"/>
            </w:tcBorders>
            <w:shd w:val="clear" w:color="auto" w:fill="auto"/>
            <w:vAlign w:val="bottom"/>
          </w:tcPr>
          <w:p w:rsidR="00B15B89" w:rsidRDefault="00B15B89" w:rsidP="00984CA4">
            <w:pPr>
              <w:pStyle w:val="ExpirationText"/>
              <w:jc w:val="left"/>
            </w:pPr>
          </w:p>
        </w:tc>
      </w:tr>
    </w:tbl>
    <w:p w:rsidR="00AC4EAC" w:rsidRDefault="00AC4EAC" w:rsidP="00831E6A"/>
    <w:sectPr w:rsidR="00AC4EAC" w:rsidSect="00831E6A">
      <w:headerReference w:type="default" r:id="rId7"/>
      <w:pgSz w:w="12240" w:h="15840"/>
      <w:pgMar w:top="108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3D" w:rsidRDefault="0050473D" w:rsidP="006405F4">
      <w:r>
        <w:separator/>
      </w:r>
    </w:p>
  </w:endnote>
  <w:endnote w:type="continuationSeparator" w:id="0">
    <w:p w:rsidR="0050473D" w:rsidRDefault="0050473D" w:rsidP="0064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3D" w:rsidRDefault="0050473D" w:rsidP="006405F4">
      <w:r>
        <w:separator/>
      </w:r>
    </w:p>
  </w:footnote>
  <w:footnote w:type="continuationSeparator" w:id="0">
    <w:p w:rsidR="0050473D" w:rsidRDefault="0050473D" w:rsidP="0064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F4" w:rsidRPr="006405F4" w:rsidRDefault="00967B9D" w:rsidP="006405F4">
    <w:pPr>
      <w:pStyle w:val="Header"/>
      <w:pBdr>
        <w:bottom w:val="thickThinSmallGap" w:sz="24" w:space="1" w:color="622423"/>
      </w:pBdr>
      <w:rPr>
        <w:rFonts w:ascii="Cambria" w:eastAsia="Times New Roman" w:hAnsi="Cambria"/>
        <w:sz w:val="32"/>
        <w:szCs w:val="32"/>
      </w:rPr>
    </w:pPr>
    <w:r>
      <w:rPr>
        <w:rFonts w:ascii="Cambria" w:eastAsia="Times New Roman" w:hAnsi="Cambria"/>
        <w:noProof/>
        <w:sz w:val="32"/>
        <w:szCs w:val="32"/>
        <w:lang w:eastAsia="en-US"/>
      </w:rPr>
      <w:drawing>
        <wp:inline distT="0" distB="0" distL="0" distR="0">
          <wp:extent cx="1198880" cy="763270"/>
          <wp:effectExtent l="0" t="0" r="1270" b="0"/>
          <wp:docPr id="12" name="Picture 12" descr="C:\Users\SIslam\Documents\AR TSA revis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slam\Documents\AR TSA revis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763270"/>
                  </a:xfrm>
                  <a:prstGeom prst="rect">
                    <a:avLst/>
                  </a:prstGeom>
                  <a:noFill/>
                  <a:ln>
                    <a:noFill/>
                  </a:ln>
                </pic:spPr>
              </pic:pic>
            </a:graphicData>
          </a:graphic>
        </wp:inline>
      </w:drawing>
    </w:r>
    <w:r w:rsidR="006405F4">
      <w:rPr>
        <w:rFonts w:ascii="Cambria" w:eastAsia="Times New Roman" w:hAnsi="Cambria"/>
        <w:sz w:val="32"/>
        <w:szCs w:val="32"/>
      </w:rPr>
      <w:t xml:space="preserve">    </w:t>
    </w:r>
    <w:r w:rsidR="006405F4" w:rsidRPr="006405F4">
      <w:rPr>
        <w:rFonts w:ascii="Cambria" w:eastAsia="Times New Roman" w:hAnsi="Cambria"/>
        <w:color w:val="FF0000"/>
        <w:sz w:val="28"/>
        <w:szCs w:val="28"/>
      </w:rPr>
      <w:t>Personal Liability/Medical Release/Photograph Release</w:t>
    </w:r>
    <w:r w:rsidR="006405F4" w:rsidRPr="006405F4">
      <w:rPr>
        <w:rFonts w:ascii="Cambria" w:eastAsia="Times New Roman" w:hAnsi="Cambria"/>
        <w:sz w:val="28"/>
        <w:szCs w:val="28"/>
      </w:rPr>
      <w:tab/>
    </w:r>
    <w:r w:rsidR="006405F4" w:rsidRPr="006405F4">
      <w:rPr>
        <w:rFonts w:ascii="Cambria" w:eastAsia="Times New Roman" w:hAnsi="Cambria"/>
        <w:sz w:val="28"/>
        <w:szCs w:val="28"/>
      </w:rPr>
      <w:tab/>
    </w:r>
  </w:p>
  <w:p w:rsidR="006405F4" w:rsidRDefault="00640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F4"/>
    <w:rsid w:val="000816CC"/>
    <w:rsid w:val="000C08BC"/>
    <w:rsid w:val="00150B8D"/>
    <w:rsid w:val="001D15BF"/>
    <w:rsid w:val="001D4B1F"/>
    <w:rsid w:val="00207BFE"/>
    <w:rsid w:val="00275007"/>
    <w:rsid w:val="00304DC9"/>
    <w:rsid w:val="003359D2"/>
    <w:rsid w:val="0039383A"/>
    <w:rsid w:val="003B6968"/>
    <w:rsid w:val="003D47A3"/>
    <w:rsid w:val="003F0E12"/>
    <w:rsid w:val="004C2181"/>
    <w:rsid w:val="004F052F"/>
    <w:rsid w:val="0050473D"/>
    <w:rsid w:val="005943A6"/>
    <w:rsid w:val="006405F4"/>
    <w:rsid w:val="00675705"/>
    <w:rsid w:val="006D0AFD"/>
    <w:rsid w:val="007143F7"/>
    <w:rsid w:val="007B5410"/>
    <w:rsid w:val="00831E6A"/>
    <w:rsid w:val="00902E88"/>
    <w:rsid w:val="00947988"/>
    <w:rsid w:val="00967B9D"/>
    <w:rsid w:val="00984CA4"/>
    <w:rsid w:val="00997995"/>
    <w:rsid w:val="00A67443"/>
    <w:rsid w:val="00A84186"/>
    <w:rsid w:val="00AC4EAC"/>
    <w:rsid w:val="00B15B89"/>
    <w:rsid w:val="00B172FE"/>
    <w:rsid w:val="00BA7B9F"/>
    <w:rsid w:val="00BB384E"/>
    <w:rsid w:val="00C11984"/>
    <w:rsid w:val="00C809C6"/>
    <w:rsid w:val="00CF4F6F"/>
    <w:rsid w:val="00D06EE5"/>
    <w:rsid w:val="00D4045E"/>
    <w:rsid w:val="00EC0D7A"/>
    <w:rsid w:val="00EE1F40"/>
    <w:rsid w:val="00F4530C"/>
    <w:rsid w:val="00FF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A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0816CC"/>
    <w:pPr>
      <w:spacing w:line="240" w:lineRule="exact"/>
    </w:pPr>
    <w:rPr>
      <w:rFonts w:ascii="Tahoma" w:hAnsi="Tahoma" w:cs="Tahoma"/>
      <w:sz w:val="18"/>
      <w:szCs w:val="20"/>
    </w:rPr>
  </w:style>
  <w:style w:type="paragraph" w:customStyle="1" w:styleId="FormTitle">
    <w:name w:val="Form Title"/>
    <w:basedOn w:val="FormText"/>
    <w:rsid w:val="003F0E12"/>
    <w:pPr>
      <w:spacing w:before="480" w:after="240"/>
      <w:jc w:val="center"/>
    </w:pPr>
    <w:rPr>
      <w:b/>
      <w:sz w:val="24"/>
    </w:rPr>
  </w:style>
  <w:style w:type="paragraph" w:customStyle="1" w:styleId="Address">
    <w:name w:val="Address"/>
    <w:basedOn w:val="Normal"/>
    <w:rsid w:val="00902E88"/>
    <w:rPr>
      <w:rFonts w:ascii="Arial Narrow" w:hAnsi="Arial Narrow"/>
      <w:sz w:val="18"/>
    </w:rPr>
  </w:style>
  <w:style w:type="paragraph" w:customStyle="1" w:styleId="DoctorName">
    <w:name w:val="Doctor Name"/>
    <w:basedOn w:val="Normal"/>
    <w:rsid w:val="0039383A"/>
    <w:pPr>
      <w:pBdr>
        <w:bottom w:val="single" w:sz="4" w:space="1" w:color="auto"/>
      </w:pBdr>
      <w:tabs>
        <w:tab w:val="left" w:pos="7380"/>
      </w:tabs>
    </w:pPr>
    <w:rPr>
      <w:rFonts w:ascii="Arial Narrow" w:hAnsi="Arial Narrow"/>
      <w:sz w:val="18"/>
      <w:szCs w:val="18"/>
    </w:rPr>
  </w:style>
  <w:style w:type="paragraph" w:customStyle="1" w:styleId="Checkbox">
    <w:name w:val="Check box"/>
    <w:basedOn w:val="FormText"/>
    <w:link w:val="CheckboxChar"/>
    <w:rsid w:val="00D4045E"/>
    <w:rPr>
      <w:color w:val="333333"/>
    </w:rPr>
  </w:style>
  <w:style w:type="character" w:customStyle="1" w:styleId="FormTextChar">
    <w:name w:val="Form Text Char"/>
    <w:link w:val="FormText"/>
    <w:rsid w:val="000816CC"/>
    <w:rPr>
      <w:rFonts w:ascii="Tahoma" w:eastAsia="Batang" w:hAnsi="Tahoma" w:cs="Tahoma"/>
      <w:sz w:val="18"/>
      <w:lang w:val="en-US" w:eastAsia="ko-KR" w:bidi="ar-SA"/>
    </w:rPr>
  </w:style>
  <w:style w:type="character" w:customStyle="1" w:styleId="CheckboxChar">
    <w:name w:val="Check box Char"/>
    <w:link w:val="Checkbox"/>
    <w:rsid w:val="00D4045E"/>
    <w:rPr>
      <w:rFonts w:ascii="Tahoma" w:eastAsia="Batang" w:hAnsi="Tahoma" w:cs="Tahoma"/>
      <w:color w:val="333333"/>
      <w:sz w:val="18"/>
      <w:lang w:val="en-US" w:eastAsia="ko-KR" w:bidi="ar-SA"/>
    </w:rPr>
  </w:style>
  <w:style w:type="paragraph" w:styleId="BalloonText">
    <w:name w:val="Balloon Text"/>
    <w:basedOn w:val="Normal"/>
    <w:semiHidden/>
    <w:rsid w:val="00D4045E"/>
    <w:rPr>
      <w:rFonts w:ascii="Tahoma" w:hAnsi="Tahoma" w:cs="Tahoma"/>
      <w:sz w:val="16"/>
      <w:szCs w:val="16"/>
    </w:rPr>
  </w:style>
  <w:style w:type="character" w:styleId="Emphasis">
    <w:name w:val="Emphasis"/>
    <w:qFormat/>
    <w:rsid w:val="003F0E12"/>
    <w:rPr>
      <w:rFonts w:ascii="Tahoma" w:eastAsia="Batang" w:hAnsi="Tahoma" w:cs="Tahoma"/>
      <w:b/>
      <w:sz w:val="18"/>
      <w:lang w:val="en-US" w:eastAsia="ko-KR" w:bidi="ar-SA"/>
    </w:rPr>
  </w:style>
  <w:style w:type="paragraph" w:customStyle="1" w:styleId="ExpirationText">
    <w:name w:val="Expiration Text"/>
    <w:basedOn w:val="FormText"/>
    <w:rsid w:val="003F0E12"/>
    <w:pPr>
      <w:jc w:val="center"/>
    </w:pPr>
    <w:rPr>
      <w:rFonts w:eastAsia="Times New Roman" w:cs="Times New Roman"/>
    </w:rPr>
  </w:style>
  <w:style w:type="paragraph" w:styleId="Header">
    <w:name w:val="header"/>
    <w:basedOn w:val="Normal"/>
    <w:link w:val="HeaderChar"/>
    <w:uiPriority w:val="99"/>
    <w:rsid w:val="006405F4"/>
    <w:pPr>
      <w:tabs>
        <w:tab w:val="center" w:pos="4680"/>
        <w:tab w:val="right" w:pos="9360"/>
      </w:tabs>
    </w:pPr>
  </w:style>
  <w:style w:type="character" w:customStyle="1" w:styleId="HeaderChar">
    <w:name w:val="Header Char"/>
    <w:link w:val="Header"/>
    <w:uiPriority w:val="99"/>
    <w:rsid w:val="006405F4"/>
    <w:rPr>
      <w:sz w:val="24"/>
      <w:szCs w:val="24"/>
      <w:lang w:eastAsia="ko-KR"/>
    </w:rPr>
  </w:style>
  <w:style w:type="paragraph" w:styleId="Footer">
    <w:name w:val="footer"/>
    <w:basedOn w:val="Normal"/>
    <w:link w:val="FooterChar"/>
    <w:rsid w:val="006405F4"/>
    <w:pPr>
      <w:tabs>
        <w:tab w:val="center" w:pos="4680"/>
        <w:tab w:val="right" w:pos="9360"/>
      </w:tabs>
    </w:pPr>
  </w:style>
  <w:style w:type="character" w:customStyle="1" w:styleId="FooterChar">
    <w:name w:val="Footer Char"/>
    <w:link w:val="Footer"/>
    <w:rsid w:val="006405F4"/>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A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0816CC"/>
    <w:pPr>
      <w:spacing w:line="240" w:lineRule="exact"/>
    </w:pPr>
    <w:rPr>
      <w:rFonts w:ascii="Tahoma" w:hAnsi="Tahoma" w:cs="Tahoma"/>
      <w:sz w:val="18"/>
      <w:szCs w:val="20"/>
    </w:rPr>
  </w:style>
  <w:style w:type="paragraph" w:customStyle="1" w:styleId="FormTitle">
    <w:name w:val="Form Title"/>
    <w:basedOn w:val="FormText"/>
    <w:rsid w:val="003F0E12"/>
    <w:pPr>
      <w:spacing w:before="480" w:after="240"/>
      <w:jc w:val="center"/>
    </w:pPr>
    <w:rPr>
      <w:b/>
      <w:sz w:val="24"/>
    </w:rPr>
  </w:style>
  <w:style w:type="paragraph" w:customStyle="1" w:styleId="Address">
    <w:name w:val="Address"/>
    <w:basedOn w:val="Normal"/>
    <w:rsid w:val="00902E88"/>
    <w:rPr>
      <w:rFonts w:ascii="Arial Narrow" w:hAnsi="Arial Narrow"/>
      <w:sz w:val="18"/>
    </w:rPr>
  </w:style>
  <w:style w:type="paragraph" w:customStyle="1" w:styleId="DoctorName">
    <w:name w:val="Doctor Name"/>
    <w:basedOn w:val="Normal"/>
    <w:rsid w:val="0039383A"/>
    <w:pPr>
      <w:pBdr>
        <w:bottom w:val="single" w:sz="4" w:space="1" w:color="auto"/>
      </w:pBdr>
      <w:tabs>
        <w:tab w:val="left" w:pos="7380"/>
      </w:tabs>
    </w:pPr>
    <w:rPr>
      <w:rFonts w:ascii="Arial Narrow" w:hAnsi="Arial Narrow"/>
      <w:sz w:val="18"/>
      <w:szCs w:val="18"/>
    </w:rPr>
  </w:style>
  <w:style w:type="paragraph" w:customStyle="1" w:styleId="Checkbox">
    <w:name w:val="Check box"/>
    <w:basedOn w:val="FormText"/>
    <w:link w:val="CheckboxChar"/>
    <w:rsid w:val="00D4045E"/>
    <w:rPr>
      <w:color w:val="333333"/>
    </w:rPr>
  </w:style>
  <w:style w:type="character" w:customStyle="1" w:styleId="FormTextChar">
    <w:name w:val="Form Text Char"/>
    <w:link w:val="FormText"/>
    <w:rsid w:val="000816CC"/>
    <w:rPr>
      <w:rFonts w:ascii="Tahoma" w:eastAsia="Batang" w:hAnsi="Tahoma" w:cs="Tahoma"/>
      <w:sz w:val="18"/>
      <w:lang w:val="en-US" w:eastAsia="ko-KR" w:bidi="ar-SA"/>
    </w:rPr>
  </w:style>
  <w:style w:type="character" w:customStyle="1" w:styleId="CheckboxChar">
    <w:name w:val="Check box Char"/>
    <w:link w:val="Checkbox"/>
    <w:rsid w:val="00D4045E"/>
    <w:rPr>
      <w:rFonts w:ascii="Tahoma" w:eastAsia="Batang" w:hAnsi="Tahoma" w:cs="Tahoma"/>
      <w:color w:val="333333"/>
      <w:sz w:val="18"/>
      <w:lang w:val="en-US" w:eastAsia="ko-KR" w:bidi="ar-SA"/>
    </w:rPr>
  </w:style>
  <w:style w:type="paragraph" w:styleId="BalloonText">
    <w:name w:val="Balloon Text"/>
    <w:basedOn w:val="Normal"/>
    <w:semiHidden/>
    <w:rsid w:val="00D4045E"/>
    <w:rPr>
      <w:rFonts w:ascii="Tahoma" w:hAnsi="Tahoma" w:cs="Tahoma"/>
      <w:sz w:val="16"/>
      <w:szCs w:val="16"/>
    </w:rPr>
  </w:style>
  <w:style w:type="character" w:styleId="Emphasis">
    <w:name w:val="Emphasis"/>
    <w:qFormat/>
    <w:rsid w:val="003F0E12"/>
    <w:rPr>
      <w:rFonts w:ascii="Tahoma" w:eastAsia="Batang" w:hAnsi="Tahoma" w:cs="Tahoma"/>
      <w:b/>
      <w:sz w:val="18"/>
      <w:lang w:val="en-US" w:eastAsia="ko-KR" w:bidi="ar-SA"/>
    </w:rPr>
  </w:style>
  <w:style w:type="paragraph" w:customStyle="1" w:styleId="ExpirationText">
    <w:name w:val="Expiration Text"/>
    <w:basedOn w:val="FormText"/>
    <w:rsid w:val="003F0E12"/>
    <w:pPr>
      <w:jc w:val="center"/>
    </w:pPr>
    <w:rPr>
      <w:rFonts w:eastAsia="Times New Roman" w:cs="Times New Roman"/>
    </w:rPr>
  </w:style>
  <w:style w:type="paragraph" w:styleId="Header">
    <w:name w:val="header"/>
    <w:basedOn w:val="Normal"/>
    <w:link w:val="HeaderChar"/>
    <w:uiPriority w:val="99"/>
    <w:rsid w:val="006405F4"/>
    <w:pPr>
      <w:tabs>
        <w:tab w:val="center" w:pos="4680"/>
        <w:tab w:val="right" w:pos="9360"/>
      </w:tabs>
    </w:pPr>
  </w:style>
  <w:style w:type="character" w:customStyle="1" w:styleId="HeaderChar">
    <w:name w:val="Header Char"/>
    <w:link w:val="Header"/>
    <w:uiPriority w:val="99"/>
    <w:rsid w:val="006405F4"/>
    <w:rPr>
      <w:sz w:val="24"/>
      <w:szCs w:val="24"/>
      <w:lang w:eastAsia="ko-KR"/>
    </w:rPr>
  </w:style>
  <w:style w:type="paragraph" w:styleId="Footer">
    <w:name w:val="footer"/>
    <w:basedOn w:val="Normal"/>
    <w:link w:val="FooterChar"/>
    <w:rsid w:val="006405F4"/>
    <w:pPr>
      <w:tabs>
        <w:tab w:val="center" w:pos="4680"/>
        <w:tab w:val="right" w:pos="9360"/>
      </w:tabs>
    </w:pPr>
  </w:style>
  <w:style w:type="character" w:customStyle="1" w:styleId="FooterChar">
    <w:name w:val="Footer Char"/>
    <w:link w:val="Footer"/>
    <w:rsid w:val="006405F4"/>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slam\AppData\Roaming\Microsoft\Templates\Authorization%20to%20release%20healthcare%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Authorization to release healthcare information</Template>
  <TotalTime>31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Solona Islam</dc:creator>
  <cp:lastModifiedBy>Solona Islam</cp:lastModifiedBy>
  <cp:revision>1</cp:revision>
  <cp:lastPrinted>2003-12-21T19:50:00Z</cp:lastPrinted>
  <dcterms:created xsi:type="dcterms:W3CDTF">2015-08-10T13:38:00Z</dcterms:created>
  <dcterms:modified xsi:type="dcterms:W3CDTF">2015-08-10T14:09:00Z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TC010234611033</vt:lpwstr>
  </property>
</Properties>
</file>